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djustRightInd w:val="0"/>
        <w:snapToGrid w:val="0"/>
        <w:spacing w:after="200"/>
        <w:jc w:val="center"/>
        <w:rPr>
          <w:rFonts w:ascii="宋体" w:hAnsi="宋体" w:eastAsia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/>
          <w:b/>
          <w:bCs/>
          <w:kern w:val="0"/>
          <w:sz w:val="30"/>
          <w:szCs w:val="30"/>
        </w:rPr>
        <w:t>西</w:t>
      </w:r>
      <w:r>
        <w:rPr>
          <w:rFonts w:ascii="宋体" w:hAnsi="宋体" w:eastAsia="宋体"/>
          <w:b/>
          <w:bCs/>
          <w:kern w:val="0"/>
          <w:sz w:val="30"/>
          <w:szCs w:val="30"/>
        </w:rPr>
        <w:t>南大学</w:t>
      </w:r>
      <w:r>
        <w:rPr>
          <w:rFonts w:hint="eastAsia" w:ascii="宋体" w:hAnsi="宋体" w:eastAsia="宋体"/>
          <w:b/>
          <w:bCs/>
          <w:kern w:val="0"/>
          <w:sz w:val="30"/>
          <w:szCs w:val="30"/>
          <w:lang w:val="en-US" w:eastAsia="zh-CN"/>
        </w:rPr>
        <w:t>水产学院</w:t>
      </w:r>
      <w:r>
        <w:rPr>
          <w:rFonts w:hint="eastAsia" w:ascii="宋体" w:hAnsi="宋体" w:eastAsia="宋体"/>
          <w:b/>
          <w:bCs/>
          <w:kern w:val="0"/>
          <w:sz w:val="30"/>
          <w:szCs w:val="30"/>
        </w:rPr>
        <w:t>推荐优秀应届本科毕业生</w:t>
      </w:r>
    </w:p>
    <w:p>
      <w:pPr>
        <w:widowControl/>
        <w:adjustRightInd w:val="0"/>
        <w:snapToGrid w:val="0"/>
        <w:spacing w:after="200"/>
        <w:jc w:val="center"/>
        <w:rPr>
          <w:rFonts w:ascii="宋体" w:hAnsi="宋体" w:eastAsia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/>
          <w:b/>
          <w:bCs/>
          <w:kern w:val="0"/>
          <w:sz w:val="30"/>
          <w:szCs w:val="30"/>
        </w:rPr>
        <w:t>免试攻读硕士学位研究生申请表</w:t>
      </w:r>
    </w:p>
    <w:tbl>
      <w:tblPr>
        <w:tblStyle w:val="11"/>
        <w:tblW w:w="8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34"/>
        <w:gridCol w:w="1904"/>
        <w:gridCol w:w="1121"/>
        <w:gridCol w:w="943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基本情况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姓  名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性    别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21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申请人免冠近照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学  号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所在学院及专业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外语水平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CET4</w:t>
            </w:r>
            <w:r>
              <w:rPr>
                <w:kern w:val="0"/>
                <w:sz w:val="22"/>
                <w:szCs w:val="21"/>
                <w:u w:val="single"/>
              </w:rPr>
              <w:t xml:space="preserve">     </w:t>
            </w:r>
            <w:r>
              <w:rPr>
                <w:kern w:val="0"/>
                <w:sz w:val="22"/>
                <w:szCs w:val="21"/>
              </w:rPr>
              <w:t>分 CET6</w:t>
            </w:r>
            <w:r>
              <w:rPr>
                <w:kern w:val="0"/>
                <w:sz w:val="22"/>
                <w:szCs w:val="21"/>
                <w:u w:val="single"/>
              </w:rPr>
              <w:t xml:space="preserve">     </w:t>
            </w:r>
            <w:r>
              <w:rPr>
                <w:kern w:val="0"/>
                <w:sz w:val="22"/>
                <w:szCs w:val="21"/>
              </w:rPr>
              <w:t>分 其他</w:t>
            </w:r>
          </w:p>
        </w:tc>
        <w:tc>
          <w:tcPr>
            <w:tcW w:w="21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47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电子邮箱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3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4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  <w:kern w:val="0"/>
                <w:sz w:val="22"/>
                <w:szCs w:val="21"/>
                <w:lang w:val="en-US" w:eastAsia="zh-CN"/>
              </w:rPr>
            </w:pPr>
            <w:r>
              <w:rPr>
                <w:b/>
                <w:bCs/>
                <w:kern w:val="0"/>
                <w:sz w:val="22"/>
                <w:szCs w:val="21"/>
              </w:rPr>
              <w:t>获得推免接收资</w:t>
            </w: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>格</w:t>
            </w:r>
            <w:r>
              <w:rPr>
                <w:b/>
                <w:bCs/>
                <w:kern w:val="0"/>
                <w:sz w:val="22"/>
                <w:szCs w:val="21"/>
              </w:rPr>
              <w:t>学校</w:t>
            </w:r>
          </w:p>
        </w:tc>
        <w:tc>
          <w:tcPr>
            <w:tcW w:w="4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b/>
                <w:bCs/>
                <w:kern w:val="0"/>
                <w:sz w:val="22"/>
                <w:szCs w:val="21"/>
                <w:lang w:val="en-US" w:eastAsia="zh-CN"/>
              </w:rPr>
            </w:pPr>
            <w:r>
              <w:rPr>
                <w:b/>
                <w:bCs/>
                <w:kern w:val="0"/>
                <w:sz w:val="22"/>
                <w:szCs w:val="21"/>
              </w:rPr>
              <w:t>拟</w:t>
            </w: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>接收</w:t>
            </w:r>
            <w:r>
              <w:rPr>
                <w:b/>
                <w:bCs/>
                <w:kern w:val="0"/>
                <w:sz w:val="2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4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  <w:lang w:val="en-US" w:eastAsia="zh-CN"/>
              </w:rPr>
            </w:pPr>
          </w:p>
        </w:tc>
        <w:tc>
          <w:tcPr>
            <w:tcW w:w="4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42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kern w:val="0"/>
                <w:sz w:val="22"/>
                <w:szCs w:val="21"/>
                <w:lang w:val="en-US" w:eastAsia="zh-CN"/>
              </w:rPr>
            </w:pPr>
          </w:p>
        </w:tc>
        <w:tc>
          <w:tcPr>
            <w:tcW w:w="42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kern w:val="0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大学阶段的</w:t>
            </w:r>
            <w:r>
              <w:rPr>
                <w:rFonts w:hint="eastAsia"/>
                <w:b/>
                <w:kern w:val="0"/>
                <w:sz w:val="22"/>
                <w:szCs w:val="21"/>
                <w:lang w:val="en-US" w:eastAsia="zh-CN"/>
              </w:rPr>
              <w:t>奖惩情况</w:t>
            </w:r>
          </w:p>
        </w:tc>
        <w:tc>
          <w:tcPr>
            <w:tcW w:w="7250" w:type="dxa"/>
            <w:gridSpan w:val="5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学生思想政治情况</w:t>
            </w:r>
          </w:p>
        </w:tc>
        <w:tc>
          <w:tcPr>
            <w:tcW w:w="7250" w:type="dxa"/>
            <w:gridSpan w:val="5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              </w:t>
            </w:r>
            <w:r>
              <w:rPr>
                <w:rFonts w:hint="eastAsia"/>
                <w:kern w:val="0"/>
                <w:sz w:val="22"/>
                <w:szCs w:val="21"/>
                <w:lang w:val="en-US" w:eastAsia="zh-CN"/>
              </w:rPr>
              <w:t>学生工作</w:t>
            </w:r>
            <w:r>
              <w:rPr>
                <w:kern w:val="0"/>
                <w:sz w:val="22"/>
                <w:szCs w:val="21"/>
              </w:rPr>
              <w:t>负责人签字：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b/>
                <w:kern w:val="0"/>
                <w:sz w:val="22"/>
                <w:szCs w:val="21"/>
              </w:rPr>
            </w:pPr>
            <w:r>
              <w:rPr>
                <w:b/>
                <w:kern w:val="0"/>
                <w:sz w:val="22"/>
                <w:szCs w:val="21"/>
              </w:rPr>
              <w:t>学院推荐小组意见</w:t>
            </w:r>
          </w:p>
        </w:tc>
        <w:tc>
          <w:tcPr>
            <w:tcW w:w="7250" w:type="dxa"/>
            <w:gridSpan w:val="5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1836" w:firstLineChars="850"/>
              <w:jc w:val="left"/>
              <w:rPr>
                <w:kern w:val="0"/>
                <w:sz w:val="2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ind w:firstLine="1836" w:firstLineChars="85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学院负责人签字（加盖公章）：</w:t>
            </w:r>
          </w:p>
          <w:p>
            <w:pPr>
              <w:widowControl/>
              <w:adjustRightInd w:val="0"/>
              <w:snapToGrid w:val="0"/>
              <w:spacing w:after="200"/>
              <w:jc w:val="left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 xml:space="preserve">                                          年     月    日</w:t>
            </w:r>
          </w:p>
        </w:tc>
      </w:tr>
    </w:tbl>
    <w:p>
      <w:pPr>
        <w:widowControl/>
        <w:adjustRightInd w:val="0"/>
        <w:snapToGrid w:val="0"/>
        <w:spacing w:after="200"/>
        <w:jc w:val="left"/>
        <w:rPr>
          <w:sz w:val="28"/>
          <w:szCs w:val="28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440" w:right="1800" w:bottom="1440" w:left="1800" w:header="851" w:footer="1304" w:gutter="0"/>
      <w:cols w:space="720" w:num="1"/>
      <w:docGrid w:type="linesAndChars" w:linePitch="573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_GB2312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  <w:wordWrap w:val="0"/>
      <w:ind w:left="350"/>
      <w:jc w:val="right"/>
      <w:rPr>
        <w:rFonts w:ascii="宋体_GB2312" w:hAnsi="宋体_GB2312" w:eastAsia="宋体_GB2312"/>
        <w:spacing w:val="20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315"/>
  <w:drawingGridVerticalSpacing w:val="573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37779"/>
    <w:rsid w:val="00027EC8"/>
    <w:rsid w:val="000472C6"/>
    <w:rsid w:val="000A1C79"/>
    <w:rsid w:val="000A1E13"/>
    <w:rsid w:val="000E4B51"/>
    <w:rsid w:val="000E558C"/>
    <w:rsid w:val="001210BF"/>
    <w:rsid w:val="00141E61"/>
    <w:rsid w:val="00143E3D"/>
    <w:rsid w:val="00151AA9"/>
    <w:rsid w:val="001617A6"/>
    <w:rsid w:val="001624CF"/>
    <w:rsid w:val="00183066"/>
    <w:rsid w:val="0018582E"/>
    <w:rsid w:val="001A7DB6"/>
    <w:rsid w:val="001B32D4"/>
    <w:rsid w:val="001D5CAD"/>
    <w:rsid w:val="001E1DEA"/>
    <w:rsid w:val="001E6961"/>
    <w:rsid w:val="001E7AEB"/>
    <w:rsid w:val="00212FBC"/>
    <w:rsid w:val="00222948"/>
    <w:rsid w:val="0023222E"/>
    <w:rsid w:val="0027526F"/>
    <w:rsid w:val="002A6C3C"/>
    <w:rsid w:val="002B636C"/>
    <w:rsid w:val="002B6703"/>
    <w:rsid w:val="002C5386"/>
    <w:rsid w:val="00304E3A"/>
    <w:rsid w:val="0034352B"/>
    <w:rsid w:val="003B7C9B"/>
    <w:rsid w:val="00410F0C"/>
    <w:rsid w:val="00411B6F"/>
    <w:rsid w:val="004144C3"/>
    <w:rsid w:val="004464EF"/>
    <w:rsid w:val="00460CF1"/>
    <w:rsid w:val="00487354"/>
    <w:rsid w:val="004C401A"/>
    <w:rsid w:val="005478B3"/>
    <w:rsid w:val="00553828"/>
    <w:rsid w:val="005563CF"/>
    <w:rsid w:val="00560A86"/>
    <w:rsid w:val="00563BED"/>
    <w:rsid w:val="00574933"/>
    <w:rsid w:val="00584A73"/>
    <w:rsid w:val="00595C01"/>
    <w:rsid w:val="005A1988"/>
    <w:rsid w:val="005B3217"/>
    <w:rsid w:val="005F4645"/>
    <w:rsid w:val="00601A41"/>
    <w:rsid w:val="00612966"/>
    <w:rsid w:val="006211E7"/>
    <w:rsid w:val="00676214"/>
    <w:rsid w:val="00676C7E"/>
    <w:rsid w:val="00690254"/>
    <w:rsid w:val="006C18D0"/>
    <w:rsid w:val="006D0395"/>
    <w:rsid w:val="006D08DD"/>
    <w:rsid w:val="006F10CD"/>
    <w:rsid w:val="006F74FA"/>
    <w:rsid w:val="00725441"/>
    <w:rsid w:val="00753356"/>
    <w:rsid w:val="0076064A"/>
    <w:rsid w:val="00777A02"/>
    <w:rsid w:val="00796D03"/>
    <w:rsid w:val="007A4E30"/>
    <w:rsid w:val="007A548E"/>
    <w:rsid w:val="007A6A7E"/>
    <w:rsid w:val="007B2F22"/>
    <w:rsid w:val="007D1775"/>
    <w:rsid w:val="007D184B"/>
    <w:rsid w:val="007D1B41"/>
    <w:rsid w:val="007E28C9"/>
    <w:rsid w:val="007E6A68"/>
    <w:rsid w:val="00807584"/>
    <w:rsid w:val="0086520C"/>
    <w:rsid w:val="0087698D"/>
    <w:rsid w:val="00892F14"/>
    <w:rsid w:val="008A62EB"/>
    <w:rsid w:val="008B1B64"/>
    <w:rsid w:val="008E5E2A"/>
    <w:rsid w:val="009127F2"/>
    <w:rsid w:val="00937C33"/>
    <w:rsid w:val="009C2C07"/>
    <w:rsid w:val="009C7AE1"/>
    <w:rsid w:val="009E5C7B"/>
    <w:rsid w:val="009F1F59"/>
    <w:rsid w:val="00A06174"/>
    <w:rsid w:val="00A2068C"/>
    <w:rsid w:val="00AC5D15"/>
    <w:rsid w:val="00AD3AB7"/>
    <w:rsid w:val="00AE4BFF"/>
    <w:rsid w:val="00AF26D9"/>
    <w:rsid w:val="00B00EE5"/>
    <w:rsid w:val="00B73349"/>
    <w:rsid w:val="00B817E1"/>
    <w:rsid w:val="00BE2FBE"/>
    <w:rsid w:val="00C020BA"/>
    <w:rsid w:val="00C06E28"/>
    <w:rsid w:val="00C256BF"/>
    <w:rsid w:val="00C4757D"/>
    <w:rsid w:val="00C61B65"/>
    <w:rsid w:val="00C7422F"/>
    <w:rsid w:val="00C97F69"/>
    <w:rsid w:val="00CA4847"/>
    <w:rsid w:val="00CA7261"/>
    <w:rsid w:val="00CB388E"/>
    <w:rsid w:val="00CB416D"/>
    <w:rsid w:val="00CE00EA"/>
    <w:rsid w:val="00CE3163"/>
    <w:rsid w:val="00D900A9"/>
    <w:rsid w:val="00DA01C7"/>
    <w:rsid w:val="00DE0B3D"/>
    <w:rsid w:val="00E13944"/>
    <w:rsid w:val="00E229BA"/>
    <w:rsid w:val="00E5391E"/>
    <w:rsid w:val="00E66CD7"/>
    <w:rsid w:val="00E8000D"/>
    <w:rsid w:val="00E83780"/>
    <w:rsid w:val="00EA1088"/>
    <w:rsid w:val="00EB1470"/>
    <w:rsid w:val="00EB1C97"/>
    <w:rsid w:val="00EB676E"/>
    <w:rsid w:val="00EE331B"/>
    <w:rsid w:val="00EF0855"/>
    <w:rsid w:val="00EF1F10"/>
    <w:rsid w:val="00F00A74"/>
    <w:rsid w:val="00F22269"/>
    <w:rsid w:val="00F344EE"/>
    <w:rsid w:val="00F42FD4"/>
    <w:rsid w:val="00F51E0E"/>
    <w:rsid w:val="00F77859"/>
    <w:rsid w:val="00F84BB8"/>
    <w:rsid w:val="00F9603F"/>
    <w:rsid w:val="02591271"/>
    <w:rsid w:val="04F37779"/>
    <w:rsid w:val="06076A1B"/>
    <w:rsid w:val="07917E83"/>
    <w:rsid w:val="08D94AEE"/>
    <w:rsid w:val="09123624"/>
    <w:rsid w:val="0D385FA4"/>
    <w:rsid w:val="112A7BC2"/>
    <w:rsid w:val="17830312"/>
    <w:rsid w:val="19FC7018"/>
    <w:rsid w:val="1ADC052E"/>
    <w:rsid w:val="21755C34"/>
    <w:rsid w:val="23CE642C"/>
    <w:rsid w:val="25BD7798"/>
    <w:rsid w:val="2BD0433F"/>
    <w:rsid w:val="2CFC497E"/>
    <w:rsid w:val="309058BC"/>
    <w:rsid w:val="35724A91"/>
    <w:rsid w:val="3C0B6C74"/>
    <w:rsid w:val="41237BDE"/>
    <w:rsid w:val="470021A8"/>
    <w:rsid w:val="474A2B1E"/>
    <w:rsid w:val="4DD61D22"/>
    <w:rsid w:val="4F29638F"/>
    <w:rsid w:val="553316E4"/>
    <w:rsid w:val="5D6B0BD0"/>
    <w:rsid w:val="648F4C84"/>
    <w:rsid w:val="650D065A"/>
    <w:rsid w:val="65B90F09"/>
    <w:rsid w:val="66085919"/>
    <w:rsid w:val="692F560C"/>
    <w:rsid w:val="69844CF3"/>
    <w:rsid w:val="74DA4897"/>
    <w:rsid w:val="7FB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jc w:val="distribute"/>
      <w:outlineLvl w:val="0"/>
    </w:pPr>
    <w:rPr>
      <w:rFonts w:eastAsia="文鼎小标宋简"/>
      <w:b/>
      <w:color w:val="FF0000"/>
      <w:kern w:val="44"/>
      <w:sz w:val="72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5">
    <w:name w:val="heading 3"/>
    <w:basedOn w:val="1"/>
    <w:next w:val="4"/>
    <w:qFormat/>
    <w:uiPriority w:val="0"/>
    <w:pPr>
      <w:keepNext/>
      <w:keepLines/>
      <w:spacing w:before="1000" w:after="400"/>
      <w:jc w:val="center"/>
      <w:outlineLvl w:val="2"/>
    </w:pPr>
    <w:rPr>
      <w:rFonts w:ascii="文鼎小标宋简" w:eastAsia="文鼎小标宋简"/>
      <w:sz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rPr>
      <w:kern w:val="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qFormat/>
    <w:uiPriority w:val="0"/>
    <w:rPr>
      <w:rFonts w:eastAsia="宋体"/>
      <w:sz w:val="28"/>
    </w:rPr>
  </w:style>
  <w:style w:type="character" w:styleId="15">
    <w:name w:val="Hyperlink"/>
    <w:qFormat/>
    <w:uiPriority w:val="0"/>
    <w:rPr>
      <w:color w:val="686767"/>
      <w:u w:val="none"/>
    </w:rPr>
  </w:style>
  <w:style w:type="character" w:customStyle="1" w:styleId="16">
    <w:name w:val="批注框文本 Char"/>
    <w:link w:val="7"/>
    <w:qFormat/>
    <w:uiPriority w:val="0"/>
    <w:rPr>
      <w:rFonts w:eastAsia="仿宋_GB2312"/>
      <w:kern w:val="2"/>
      <w:sz w:val="18"/>
      <w:szCs w:val="18"/>
    </w:rPr>
  </w:style>
  <w:style w:type="paragraph" w:customStyle="1" w:styleId="17">
    <w:name w:val="抄 送"/>
    <w:basedOn w:val="18"/>
    <w:qFormat/>
    <w:uiPriority w:val="0"/>
    <w:pPr>
      <w:ind w:left="0"/>
    </w:pPr>
    <w:rPr>
      <w:rFonts w:eastAsia="仿宋_GB2312"/>
    </w:rPr>
  </w:style>
  <w:style w:type="paragraph" w:customStyle="1" w:styleId="18">
    <w:name w:val="主题词"/>
    <w:basedOn w:val="1"/>
    <w:qFormat/>
    <w:uiPriority w:val="0"/>
    <w:pPr>
      <w:ind w:left="1246"/>
    </w:pPr>
    <w:rPr>
      <w:rFonts w:eastAsia="文鼎小标宋简"/>
    </w:rPr>
  </w:style>
  <w:style w:type="paragraph" w:customStyle="1" w:styleId="19">
    <w:name w:val="秘密紧急"/>
    <w:basedOn w:val="1"/>
    <w:qFormat/>
    <w:uiPriority w:val="0"/>
    <w:pPr>
      <w:jc w:val="right"/>
    </w:pPr>
    <w:rPr>
      <w:rFonts w:ascii="黑体" w:eastAsia="黑体"/>
    </w:rPr>
  </w:style>
  <w:style w:type="paragraph" w:customStyle="1" w:styleId="20">
    <w:name w:val="附件"/>
    <w:basedOn w:val="1"/>
    <w:qFormat/>
    <w:uiPriority w:val="0"/>
    <w:pPr>
      <w:ind w:left="1638"/>
    </w:p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2016-20020101EJ\AppData\Roaming\kingsoft\office6\templates\download\&#40664;&#35748;\2012&#26368;&#26032;&#20826;&#25919;&#20844;&#25991;&#27169;&#26495;(&#20826;&#30340;&#20844;&#25991;&#24179;&#34892;&#25991;)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066218-91D4-43BE-A431-D92239013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2012最新党政公文模板(党的公文平行文).wpt</Template>
  <Company>Hewlett-Packard Company</Company>
  <Pages>8</Pages>
  <Words>2044</Words>
  <Characters>2228</Characters>
  <Lines>21</Lines>
  <Paragraphs>6</Paragraphs>
  <TotalTime>15</TotalTime>
  <ScaleCrop>false</ScaleCrop>
  <LinksUpToDate>false</LinksUpToDate>
  <CharactersWithSpaces>2894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2020-09-21T14:55:00Z</dcterms:created>
  <dc:creator>Administrator</dc:creator>
  <cp:lastModifiedBy>谭觅食</cp:lastModifiedBy>
  <cp:lastPrinted>2017-09-12T08:26:00Z</cp:lastPrinted>
  <dcterms:modified xsi:type="dcterms:W3CDTF">2021-09-10T03:41:22Z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7904F98435C441E9A8C018FE7F1BE2EB</vt:lpwstr>
  </property>
</Properties>
</file>